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0F" w:rsidRDefault="00670C0F" w:rsidP="00373CCF">
      <w:pPr>
        <w:spacing w:line="530" w:lineRule="exact"/>
        <w:ind w:firstLineChars="1400" w:firstLine="4982"/>
        <w:rPr>
          <w:rFonts w:ascii="黑体" w:eastAsia="黑体" w:hAnsi="宋体"/>
          <w:sz w:val="36"/>
          <w:szCs w:val="36"/>
        </w:rPr>
      </w:pPr>
    </w:p>
    <w:tbl>
      <w:tblPr>
        <w:tblpPr w:leftFromText="180" w:rightFromText="180" w:vertAnchor="text" w:horzAnchor="margin" w:tblpXSpec="center" w:tblpY="23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192"/>
        <w:gridCol w:w="1187"/>
        <w:gridCol w:w="1082"/>
        <w:gridCol w:w="1292"/>
        <w:gridCol w:w="1219"/>
        <w:gridCol w:w="1629"/>
      </w:tblGrid>
      <w:tr w:rsidR="00670C0F">
        <w:trPr>
          <w:trHeight w:hRule="exact" w:val="1276"/>
        </w:trPr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C0F" w:rsidRDefault="006C7F03">
            <w:pPr>
              <w:rPr>
                <w:rFonts w:ascii="黑体" w:eastAsia="黑体" w:hAnsi="宋体"/>
                <w:szCs w:val="32"/>
              </w:rPr>
            </w:pPr>
            <w:r>
              <w:rPr>
                <w:rFonts w:ascii="黑体" w:eastAsia="黑体" w:hAnsi="宋体" w:hint="eastAsia"/>
                <w:szCs w:val="32"/>
              </w:rPr>
              <w:t>附件</w:t>
            </w:r>
          </w:p>
          <w:p w:rsidR="00670C0F" w:rsidRDefault="006C7F03"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r>
              <w:rPr>
                <w:rFonts w:ascii="黑体" w:eastAsia="黑体" w:hAnsi="宋体" w:hint="eastAsia"/>
                <w:sz w:val="36"/>
                <w:szCs w:val="36"/>
              </w:rPr>
              <w:t>修水</w:t>
            </w:r>
            <w:proofErr w:type="gramStart"/>
            <w:r>
              <w:rPr>
                <w:rFonts w:ascii="黑体" w:eastAsia="黑体" w:hAnsi="宋体" w:hint="eastAsia"/>
                <w:sz w:val="36"/>
                <w:szCs w:val="36"/>
              </w:rPr>
              <w:t>县卫健委</w:t>
            </w:r>
            <w:proofErr w:type="gramEnd"/>
            <w:r>
              <w:rPr>
                <w:rFonts w:ascii="黑体" w:eastAsia="黑体" w:hAnsi="宋体" w:hint="eastAsia"/>
                <w:sz w:val="36"/>
                <w:szCs w:val="36"/>
              </w:rPr>
              <w:t>公开选调机关工作人员报名登记表</w:t>
            </w:r>
            <w:bookmarkEnd w:id="0"/>
          </w:p>
        </w:tc>
      </w:tr>
      <w:tr w:rsidR="00670C0F">
        <w:trPr>
          <w:trHeight w:hRule="exact" w:val="6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　名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　别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岁）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670C0F">
        <w:trPr>
          <w:trHeight w:hRule="exact" w:val="63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　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　贯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现居住地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0C0F">
        <w:trPr>
          <w:trHeight w:hRule="exact" w:val="6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参加工作时　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　康</w:t>
            </w:r>
          </w:p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状　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0C0F">
        <w:trPr>
          <w:trHeight w:hRule="exact" w:val="64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专业技术职　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熟悉专业及特长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0C0F">
        <w:trPr>
          <w:trHeight w:hRule="exact" w:val="64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　历</w:t>
            </w:r>
          </w:p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　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</w:t>
            </w: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　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毕业院校系及专业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670C0F">
        <w:trPr>
          <w:trHeight w:hRule="exact" w:val="63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　职</w:t>
            </w: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　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0C0F">
        <w:trPr>
          <w:trHeight w:hRule="exact" w:val="64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（职称）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0C0F">
        <w:trPr>
          <w:trHeight w:hRule="exact" w:val="64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0C0F">
        <w:trPr>
          <w:trHeight w:val="329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tbl>
      <w:tblPr>
        <w:tblW w:w="8792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00"/>
        <w:gridCol w:w="6"/>
        <w:gridCol w:w="1286"/>
        <w:gridCol w:w="1254"/>
        <w:gridCol w:w="1383"/>
        <w:gridCol w:w="2763"/>
      </w:tblGrid>
      <w:tr w:rsidR="00670C0F">
        <w:trPr>
          <w:trHeight w:val="2003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C0F" w:rsidRDefault="006C7F03">
            <w:pPr>
              <w:snapToGrid w:val="0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个人获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奖情况（附证书或文件复印件）</w:t>
            </w:r>
          </w:p>
        </w:tc>
        <w:tc>
          <w:tcPr>
            <w:tcW w:w="759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</w:tr>
      <w:tr w:rsidR="00670C0F">
        <w:trPr>
          <w:trHeight w:val="84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两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年年度考核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等次</w:t>
            </w:r>
          </w:p>
        </w:tc>
        <w:tc>
          <w:tcPr>
            <w:tcW w:w="3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4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</w:tr>
      <w:tr w:rsidR="00670C0F">
        <w:trPr>
          <w:trHeight w:val="838"/>
          <w:jc w:val="center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4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70C0F">
        <w:trPr>
          <w:trHeight w:val="85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庭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及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重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关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系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670C0F">
        <w:trPr>
          <w:trHeight w:val="68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妻子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（丈夫）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</w:tr>
      <w:tr w:rsidR="00670C0F">
        <w:trPr>
          <w:trHeight w:val="68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儿子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（女儿）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</w:tr>
      <w:tr w:rsidR="00670C0F">
        <w:trPr>
          <w:trHeight w:val="69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父亲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</w:tr>
      <w:tr w:rsidR="00670C0F">
        <w:trPr>
          <w:trHeight w:val="68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母亲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</w:tr>
      <w:tr w:rsidR="00670C0F">
        <w:trPr>
          <w:trHeight w:val="69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岳父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（公公）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</w:tr>
      <w:tr w:rsidR="00670C0F">
        <w:trPr>
          <w:trHeight w:val="821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F" w:rsidRDefault="00670C0F">
            <w:pPr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岳母</w:t>
            </w:r>
          </w:p>
          <w:p w:rsidR="00670C0F" w:rsidRDefault="006C7F0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（婆婆）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</w:tr>
      <w:tr w:rsidR="00670C0F">
        <w:trPr>
          <w:trHeight w:val="1631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C0F" w:rsidRDefault="006C7F03">
            <w:pPr>
              <w:ind w:firstLineChars="300" w:firstLine="708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  <w:p w:rsidR="00670C0F" w:rsidRDefault="006C7F03">
            <w:pPr>
              <w:ind w:firstLineChars="300" w:firstLine="708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31"/>
              </w:rPr>
              <w:t xml:space="preserve">    </w:t>
            </w: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31"/>
              </w:rPr>
              <w:t xml:space="preserve">      </w:t>
            </w: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31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31"/>
              </w:rPr>
              <w:t>签章：</w:t>
            </w:r>
          </w:p>
        </w:tc>
      </w:tr>
      <w:tr w:rsidR="00670C0F">
        <w:trPr>
          <w:trHeight w:val="1836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资格</w:t>
            </w: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复审</w:t>
            </w: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  <w:p w:rsidR="00670C0F" w:rsidRDefault="00670C0F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31"/>
              </w:rPr>
              <w:t xml:space="preserve">       </w:t>
            </w:r>
          </w:p>
          <w:p w:rsidR="00670C0F" w:rsidRDefault="006C7F03">
            <w:pPr>
              <w:jc w:val="center"/>
              <w:rPr>
                <w:rFonts w:asciiTheme="minorEastAsia" w:eastAsiaTheme="minorEastAsia" w:hAnsiTheme="minorEastAsia"/>
                <w:sz w:val="31"/>
              </w:rPr>
            </w:pPr>
            <w:r>
              <w:rPr>
                <w:rFonts w:asciiTheme="minorEastAsia" w:eastAsiaTheme="minorEastAsia" w:hAnsiTheme="minorEastAsia" w:hint="eastAsia"/>
                <w:sz w:val="3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31"/>
              </w:rPr>
              <w:t>审查人员签字：</w:t>
            </w:r>
          </w:p>
        </w:tc>
      </w:tr>
    </w:tbl>
    <w:p w:rsidR="00670C0F" w:rsidRDefault="006C7F03">
      <w:pPr>
        <w:snapToGrid w:val="0"/>
        <w:ind w:left="708" w:hangingChars="300" w:hanging="708"/>
        <w:rPr>
          <w:rFonts w:eastAsia="宋体"/>
          <w:sz w:val="21"/>
        </w:rPr>
      </w:pPr>
      <w:r>
        <w:rPr>
          <w:rFonts w:ascii="黑体" w:eastAsia="黑体"/>
          <w:sz w:val="24"/>
        </w:rPr>
        <w:t>说明</w:t>
      </w:r>
      <w:r>
        <w:rPr>
          <w:sz w:val="31"/>
        </w:rPr>
        <w:t>：</w:t>
      </w:r>
      <w:r>
        <w:rPr>
          <w:rFonts w:ascii="宋体" w:eastAsia="宋体"/>
          <w:sz w:val="21"/>
          <w:szCs w:val="21"/>
        </w:rPr>
        <w:t>本表一式三份，</w:t>
      </w:r>
      <w:r>
        <w:rPr>
          <w:rFonts w:ascii="宋体" w:eastAsia="宋体" w:hint="eastAsia"/>
          <w:sz w:val="21"/>
          <w:szCs w:val="21"/>
        </w:rPr>
        <w:t>双面打印，</w:t>
      </w:r>
      <w:r>
        <w:rPr>
          <w:rFonts w:ascii="宋体" w:eastAsia="宋体"/>
          <w:sz w:val="21"/>
          <w:szCs w:val="21"/>
        </w:rPr>
        <w:t>每份需贴一张近期同底一寸免冠彩色照片。</w:t>
      </w:r>
    </w:p>
    <w:sectPr w:rsidR="00670C0F">
      <w:footerReference w:type="even" r:id="rId8"/>
      <w:footerReference w:type="default" r:id="rId9"/>
      <w:pgSz w:w="11906" w:h="16838"/>
      <w:pgMar w:top="2098" w:right="1474" w:bottom="1985" w:left="1588" w:header="1701" w:footer="1588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03" w:rsidRDefault="006C7F03">
      <w:r>
        <w:separator/>
      </w:r>
    </w:p>
  </w:endnote>
  <w:endnote w:type="continuationSeparator" w:id="0">
    <w:p w:rsidR="006C7F03" w:rsidRDefault="006C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0F" w:rsidRDefault="006C7F03">
    <w:pPr>
      <w:pStyle w:val="a3"/>
      <w:framePr w:wrap="around" w:vAnchor="text" w:hAnchor="margin" w:xAlign="outside" w:y="1"/>
      <w:ind w:leftChars="100" w:lef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373CCF">
      <w:rPr>
        <w:rStyle w:val="a6"/>
        <w:rFonts w:ascii="宋体" w:eastAsia="宋体" w:hAnsi="宋体"/>
        <w:noProof/>
        <w:sz w:val="28"/>
        <w:szCs w:val="28"/>
      </w:rPr>
      <w:t>- 2 -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670C0F" w:rsidRDefault="00670C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0F" w:rsidRDefault="006C7F03">
    <w:pPr>
      <w:pStyle w:val="a3"/>
      <w:framePr w:wrap="around" w:vAnchor="text" w:hAnchor="margin" w:xAlign="outside" w:y="1"/>
      <w:ind w:rightChars="100" w:righ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373CCF">
      <w:rPr>
        <w:rStyle w:val="a6"/>
        <w:rFonts w:ascii="宋体" w:eastAsia="宋体" w:hAnsi="宋体"/>
        <w:noProof/>
        <w:sz w:val="28"/>
        <w:szCs w:val="28"/>
      </w:rPr>
      <w:t>- 3 -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670C0F" w:rsidRDefault="00670C0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03" w:rsidRDefault="006C7F03">
      <w:r>
        <w:separator/>
      </w:r>
    </w:p>
  </w:footnote>
  <w:footnote w:type="continuationSeparator" w:id="0">
    <w:p w:rsidR="006C7F03" w:rsidRDefault="006C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2"/>
    <w:rsid w:val="0003303D"/>
    <w:rsid w:val="00044F7E"/>
    <w:rsid w:val="0006418F"/>
    <w:rsid w:val="000A5483"/>
    <w:rsid w:val="00117BD8"/>
    <w:rsid w:val="0019596B"/>
    <w:rsid w:val="001A1DD1"/>
    <w:rsid w:val="001F2843"/>
    <w:rsid w:val="00204F67"/>
    <w:rsid w:val="002130BA"/>
    <w:rsid w:val="00262779"/>
    <w:rsid w:val="002A1C3F"/>
    <w:rsid w:val="002A4F57"/>
    <w:rsid w:val="002B26FF"/>
    <w:rsid w:val="002B656B"/>
    <w:rsid w:val="002B6616"/>
    <w:rsid w:val="002D2C2D"/>
    <w:rsid w:val="002F58ED"/>
    <w:rsid w:val="00326453"/>
    <w:rsid w:val="00373CCF"/>
    <w:rsid w:val="00391301"/>
    <w:rsid w:val="003C1D39"/>
    <w:rsid w:val="003C1E4F"/>
    <w:rsid w:val="003E0099"/>
    <w:rsid w:val="003E5AAF"/>
    <w:rsid w:val="003F379B"/>
    <w:rsid w:val="00413C63"/>
    <w:rsid w:val="004B00B1"/>
    <w:rsid w:val="004D101F"/>
    <w:rsid w:val="004D121D"/>
    <w:rsid w:val="004E337C"/>
    <w:rsid w:val="00501FC8"/>
    <w:rsid w:val="00531232"/>
    <w:rsid w:val="0055506E"/>
    <w:rsid w:val="00631204"/>
    <w:rsid w:val="00670C0F"/>
    <w:rsid w:val="006A1345"/>
    <w:rsid w:val="006C7F03"/>
    <w:rsid w:val="00724072"/>
    <w:rsid w:val="0072556D"/>
    <w:rsid w:val="00731505"/>
    <w:rsid w:val="00762A93"/>
    <w:rsid w:val="007910EF"/>
    <w:rsid w:val="007A71F4"/>
    <w:rsid w:val="007E3457"/>
    <w:rsid w:val="007F3A93"/>
    <w:rsid w:val="00812F15"/>
    <w:rsid w:val="008162A3"/>
    <w:rsid w:val="008210AA"/>
    <w:rsid w:val="00835BD7"/>
    <w:rsid w:val="008A69D3"/>
    <w:rsid w:val="008C4C6E"/>
    <w:rsid w:val="008E2B98"/>
    <w:rsid w:val="008F4425"/>
    <w:rsid w:val="009947AC"/>
    <w:rsid w:val="009976A3"/>
    <w:rsid w:val="009C204A"/>
    <w:rsid w:val="009E176D"/>
    <w:rsid w:val="009E3FAD"/>
    <w:rsid w:val="00AA03A5"/>
    <w:rsid w:val="00AC19D1"/>
    <w:rsid w:val="00AE7225"/>
    <w:rsid w:val="00AF1686"/>
    <w:rsid w:val="00B1038C"/>
    <w:rsid w:val="00B22FC2"/>
    <w:rsid w:val="00BB1CE1"/>
    <w:rsid w:val="00BC1487"/>
    <w:rsid w:val="00C22ED7"/>
    <w:rsid w:val="00C44FCE"/>
    <w:rsid w:val="00C56720"/>
    <w:rsid w:val="00C71E70"/>
    <w:rsid w:val="00CF5E37"/>
    <w:rsid w:val="00D55591"/>
    <w:rsid w:val="00D73002"/>
    <w:rsid w:val="00DD79E8"/>
    <w:rsid w:val="00E07E14"/>
    <w:rsid w:val="00E60E2E"/>
    <w:rsid w:val="00E96CE1"/>
    <w:rsid w:val="00EA51E1"/>
    <w:rsid w:val="00F31EB8"/>
    <w:rsid w:val="00FB1328"/>
    <w:rsid w:val="00FC2808"/>
    <w:rsid w:val="07665E88"/>
    <w:rsid w:val="07DC1402"/>
    <w:rsid w:val="20B77772"/>
    <w:rsid w:val="26412185"/>
    <w:rsid w:val="283C202B"/>
    <w:rsid w:val="2887217B"/>
    <w:rsid w:val="2B7D1A69"/>
    <w:rsid w:val="2C416012"/>
    <w:rsid w:val="34BD1D40"/>
    <w:rsid w:val="354D4071"/>
    <w:rsid w:val="4051359D"/>
    <w:rsid w:val="46B14878"/>
    <w:rsid w:val="480F5866"/>
    <w:rsid w:val="4B886E58"/>
    <w:rsid w:val="4DC97F36"/>
    <w:rsid w:val="6D036ECF"/>
    <w:rsid w:val="6F332F8F"/>
    <w:rsid w:val="7B482196"/>
    <w:rsid w:val="7C1D17D4"/>
    <w:rsid w:val="7FB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4120;&#29992;\&#20462;&#21355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修卫文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修卫文〔2010〕号                      签发人：王小艳</dc:title>
  <dc:creator>吴锋</dc:creator>
  <cp:lastModifiedBy>微软用户</cp:lastModifiedBy>
  <cp:revision>2</cp:revision>
  <cp:lastPrinted>2019-06-05T00:22:00Z</cp:lastPrinted>
  <dcterms:created xsi:type="dcterms:W3CDTF">2019-06-05T08:58:00Z</dcterms:created>
  <dcterms:modified xsi:type="dcterms:W3CDTF">2019-06-05T08:58:00Z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