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jc w:val="center"/>
        <w:tblCellSpacing w:w="0" w:type="dxa"/>
        <w:tblInd w:w="0" w:type="dxa"/>
        <w:shd w:val="clear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8606"/>
      </w:tblGrid>
      <w:tr>
        <w:tblPrEx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86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8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uto"/>
              <w:jc w:val="center"/>
            </w:pPr>
            <w:r>
              <w:rPr>
                <w:rStyle w:val="4"/>
                <w:rFonts w:ascii="Verdana" w:hAnsi="Verdana" w:cs="Verdana"/>
                <w:sz w:val="21"/>
                <w:szCs w:val="21"/>
              </w:rPr>
              <w:t>入闱体检人员名单</w:t>
            </w:r>
            <w:r>
              <w:rPr>
                <w:rFonts w:hint="default" w:ascii="Verdana" w:hAnsi="Verdana" w:cs="Verdana"/>
                <w:sz w:val="21"/>
                <w:szCs w:val="21"/>
              </w:rPr>
              <w:t xml:space="preserve">  </w:t>
            </w:r>
          </w:p>
          <w:tbl>
            <w:tblPr>
              <w:tblW w:w="9226" w:type="dxa"/>
              <w:tblInd w:w="91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9"/>
              <w:gridCol w:w="1086"/>
              <w:gridCol w:w="709"/>
              <w:gridCol w:w="1276"/>
              <w:gridCol w:w="1135"/>
              <w:gridCol w:w="1135"/>
              <w:gridCol w:w="992"/>
              <w:gridCol w:w="2124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06" w:hRule="atLeast"/>
              </w:trPr>
              <w:tc>
                <w:tcPr>
                  <w:tcW w:w="7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8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申报岗位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笔试成绩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（30%）</w:t>
                  </w:r>
                </w:p>
              </w:tc>
              <w:tc>
                <w:tcPr>
                  <w:tcW w:w="11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面试成绩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（70%）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21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邓莎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规培生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93.4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研究生入学考试300分以上，免笔试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黄师韬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规培生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研究生入学考试300分以上，免笔试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梁文辉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规培生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85.52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胡彦俊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规培生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81.46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章悦鸣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规培生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巫倩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麻醉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91.78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彭露微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麻醉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96.2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87.14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吴正波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1135" w:type="dxa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83.86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82.44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6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王德华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88.2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78.54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971B8"/>
    <w:rsid w:val="4E2971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2018-07-10T07:50:00Z</dcterms:created>
  <dc:creator>ASUS</dc:creator>
  <cp:lastModifiedBy>ASUS</cp:lastModifiedBy>
  <dcterms:modified xsi:type="dcterms:W3CDTF">2018-07-10T07:50:12Z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