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6"/>
        <w:gridCol w:w="990"/>
        <w:gridCol w:w="1336"/>
        <w:gridCol w:w="1051"/>
        <w:gridCol w:w="990"/>
        <w:gridCol w:w="990"/>
        <w:gridCol w:w="20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4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全日制本科学历、有妇产相关工作经验、取得妇产规陪证者也可考虑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全日制本科学历、有妇产相关工作经验、取得妇产规陪证者也可考虑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儿科或临床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有儿科工作经验，硕士优先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儿科、新生儿或临床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有儿科、新生儿工作经验，硕士优先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4E20"/>
    <w:rsid w:val="29BA4E20"/>
    <w:rsid w:val="6D535020"/>
    <w:rsid w:val="709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2018-07-27T02:27:00Z</dcterms:created>
  <dc:creator>风水937306</dc:creator>
  <cp:lastModifiedBy>风水937306</cp:lastModifiedBy>
  <dcterms:modified xsi:type="dcterms:W3CDTF">2018-07-27T02:32:45Z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